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43001-213/2021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A1AA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A-102/21 G</w:t>
            </w:r>
            <w:r w:rsidR="00424A5A" w:rsidRPr="00EA4B9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17.05.2021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2431-21-000815/0</w:t>
            </w:r>
          </w:p>
        </w:tc>
      </w:tr>
    </w:tbl>
    <w:p w:rsidR="00424A5A" w:rsidRPr="00EA4B9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556816" w:rsidRPr="00EA4B94" w:rsidRDefault="00556816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A4B9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A4B9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A4B94">
        <w:tc>
          <w:tcPr>
            <w:tcW w:w="9288" w:type="dxa"/>
          </w:tcPr>
          <w:p w:rsidR="00E813F4" w:rsidRPr="00EA4B94" w:rsidRDefault="00EA4B9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4B94">
              <w:rPr>
                <w:rFonts w:ascii="Tahoma" w:hAnsi="Tahoma" w:cs="Tahoma"/>
                <w:b/>
                <w:szCs w:val="20"/>
              </w:rPr>
              <w:t>UREDITEV KRIŽIŠČA GLAVNE CESTE G2-102/1005 KOBARID - IDRSKO V KM 0,620 Z REGIONALNO CESTO R1-203/1004 ŽAGA-KOBARID</w:t>
            </w:r>
          </w:p>
        </w:tc>
      </w:tr>
    </w:tbl>
    <w:p w:rsidR="00E813F4" w:rsidRPr="00EA4B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A4B9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A4B94" w:rsidRPr="00EA4B94" w:rsidRDefault="00EA4B94" w:rsidP="00EA4B9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A4B94">
        <w:rPr>
          <w:rFonts w:ascii="Tahoma" w:hAnsi="Tahoma" w:cs="Tahoma"/>
          <w:b/>
          <w:color w:val="333333"/>
          <w:sz w:val="20"/>
          <w:szCs w:val="20"/>
          <w:lang w:eastAsia="sl-SI"/>
        </w:rPr>
        <w:t>JN003051/2021-B01 - A-102/21; datum objave: 13.05.2021</w:t>
      </w:r>
    </w:p>
    <w:p w:rsidR="00E813F4" w:rsidRPr="00EA4B94" w:rsidRDefault="00EA4B9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A4B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17.05.2021   </w:t>
      </w:r>
      <w:r w:rsidR="006D79F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EA4B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D79F0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CA1AA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6D79F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D79F0">
        <w:rPr>
          <w:rFonts w:ascii="Tahoma" w:hAnsi="Tahoma" w:cs="Tahoma"/>
          <w:b/>
          <w:szCs w:val="20"/>
        </w:rPr>
        <w:t>Vprašanje:</w:t>
      </w:r>
    </w:p>
    <w:p w:rsidR="00E813F4" w:rsidRPr="00CA1AAD" w:rsidRDefault="00E813F4" w:rsidP="00EA4B9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CA1AAD" w:rsidRDefault="00CA1AAD" w:rsidP="00E813F4">
      <w:pPr>
        <w:pStyle w:val="BodyText2"/>
        <w:rPr>
          <w:rFonts w:ascii="Tahoma" w:hAnsi="Tahoma" w:cs="Tahoma"/>
          <w:b/>
          <w:szCs w:val="20"/>
        </w:rPr>
      </w:pPr>
      <w:r w:rsidRPr="00CA1AAD">
        <w:rPr>
          <w:rFonts w:ascii="Tahoma" w:hAnsi="Tahoma" w:cs="Tahoma"/>
          <w:color w:val="333333"/>
          <w:szCs w:val="20"/>
          <w:shd w:val="clear" w:color="auto" w:fill="FFFFFF"/>
        </w:rPr>
        <w:t>Prosimo za objavo situacije obstoječih komunalnih vodov in situacije komunalnih vodov po izvedenih prestavitvah.</w:t>
      </w:r>
    </w:p>
    <w:p w:rsidR="006D79F0" w:rsidRDefault="006D79F0" w:rsidP="00E813F4">
      <w:pPr>
        <w:pStyle w:val="BodyText2"/>
        <w:rPr>
          <w:rFonts w:ascii="Tahoma" w:hAnsi="Tahoma" w:cs="Tahoma"/>
          <w:b/>
          <w:szCs w:val="20"/>
        </w:rPr>
      </w:pPr>
    </w:p>
    <w:p w:rsidR="00CA1AAD" w:rsidRPr="00CA1AAD" w:rsidRDefault="00CA1AA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A1AAD">
        <w:rPr>
          <w:rFonts w:ascii="Tahoma" w:hAnsi="Tahoma" w:cs="Tahoma"/>
          <w:b/>
          <w:szCs w:val="20"/>
        </w:rPr>
        <w:t>Odgovor:</w:t>
      </w:r>
    </w:p>
    <w:p w:rsidR="009F0726" w:rsidRDefault="009F0726" w:rsidP="00E813F4">
      <w:pPr>
        <w:pStyle w:val="BodyText2"/>
        <w:rPr>
          <w:rFonts w:ascii="Tahoma" w:hAnsi="Tahoma" w:cs="Tahoma"/>
          <w:b/>
          <w:szCs w:val="20"/>
        </w:rPr>
      </w:pPr>
    </w:p>
    <w:p w:rsidR="009F0726" w:rsidRPr="003E3878" w:rsidRDefault="00926636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so objavljene</w:t>
      </w:r>
      <w:r w:rsidR="009F0726" w:rsidRPr="003E3878">
        <w:rPr>
          <w:rFonts w:ascii="Tahoma" w:hAnsi="Tahoma" w:cs="Tahoma"/>
          <w:szCs w:val="20"/>
        </w:rPr>
        <w:t xml:space="preserve"> risbe:</w:t>
      </w:r>
    </w:p>
    <w:p w:rsidR="009F0726" w:rsidRPr="003E3878" w:rsidRDefault="009F0726" w:rsidP="009F0726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 w:rsidRPr="003E3878">
        <w:rPr>
          <w:rFonts w:ascii="Tahoma" w:hAnsi="Tahoma" w:cs="Tahoma"/>
          <w:szCs w:val="20"/>
        </w:rPr>
        <w:t>06_PZI_kro</w:t>
      </w:r>
      <w:r w:rsidR="003E3878">
        <w:rPr>
          <w:rFonts w:ascii="Tahoma" w:hAnsi="Tahoma" w:cs="Tahoma"/>
          <w:szCs w:val="20"/>
        </w:rPr>
        <w:t>z_Kobarid_</w:t>
      </w:r>
      <w:r w:rsidRPr="003E3878">
        <w:rPr>
          <w:rFonts w:ascii="Tahoma" w:hAnsi="Tahoma" w:cs="Tahoma"/>
          <w:szCs w:val="20"/>
        </w:rPr>
        <w:t>ZKV</w:t>
      </w:r>
    </w:p>
    <w:p w:rsidR="003E3878" w:rsidRPr="003E3878" w:rsidRDefault="009F0726" w:rsidP="009F0726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 w:rsidRPr="003E3878">
        <w:rPr>
          <w:rFonts w:ascii="Tahoma" w:hAnsi="Tahoma" w:cs="Tahoma"/>
          <w:szCs w:val="20"/>
        </w:rPr>
        <w:t>08_PZI_kroz_Kobarid</w:t>
      </w:r>
      <w:r w:rsidR="003E3878">
        <w:rPr>
          <w:rFonts w:ascii="Tahoma" w:hAnsi="Tahoma" w:cs="Tahoma"/>
          <w:szCs w:val="20"/>
        </w:rPr>
        <w:t>_odvodnja_</w:t>
      </w:r>
      <w:r w:rsidRPr="003E3878">
        <w:rPr>
          <w:rFonts w:ascii="Tahoma" w:hAnsi="Tahoma" w:cs="Tahoma"/>
          <w:szCs w:val="20"/>
        </w:rPr>
        <w:t>MET</w:t>
      </w:r>
    </w:p>
    <w:p w:rsidR="009F0726" w:rsidRPr="003E3878" w:rsidRDefault="003E3878" w:rsidP="009F0726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10_PZI_kroz_</w:t>
      </w:r>
      <w:r w:rsidRPr="003E3878">
        <w:rPr>
          <w:rFonts w:ascii="Tahoma" w:hAnsi="Tahoma" w:cs="Tahoma"/>
          <w:szCs w:val="20"/>
        </w:rPr>
        <w:t>Kobarid_FK_prestavitev</w:t>
      </w:r>
      <w:r w:rsidR="009F0726" w:rsidRPr="003E3878">
        <w:rPr>
          <w:rFonts w:ascii="Tahoma" w:hAnsi="Tahoma" w:cs="Tahoma"/>
          <w:szCs w:val="20"/>
        </w:rPr>
        <w:t xml:space="preserve"> </w:t>
      </w:r>
    </w:p>
    <w:p w:rsidR="00E813F4" w:rsidRPr="00CA1AAD" w:rsidRDefault="00E813F4" w:rsidP="00EA4B9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bookmarkEnd w:id="0"/>
    <w:p w:rsidR="00E813F4" w:rsidRPr="00CA1AA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A1AAD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DE" w:rsidRDefault="00E82ADE">
      <w:r>
        <w:separator/>
      </w:r>
    </w:p>
  </w:endnote>
  <w:endnote w:type="continuationSeparator" w:id="0">
    <w:p w:rsidR="00E82ADE" w:rsidRDefault="00E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66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A4B9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DE" w:rsidRDefault="00E82ADE">
      <w:r>
        <w:separator/>
      </w:r>
    </w:p>
  </w:footnote>
  <w:footnote w:type="continuationSeparator" w:id="0">
    <w:p w:rsidR="00E82ADE" w:rsidRDefault="00E8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A4B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3B5B25"/>
    <w:multiLevelType w:val="hybridMultilevel"/>
    <w:tmpl w:val="2466C816"/>
    <w:lvl w:ilvl="0" w:tplc="CA56D3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4"/>
    <w:rsid w:val="000646A9"/>
    <w:rsid w:val="00102E0A"/>
    <w:rsid w:val="001836BB"/>
    <w:rsid w:val="00216549"/>
    <w:rsid w:val="002507C2"/>
    <w:rsid w:val="00290551"/>
    <w:rsid w:val="003133A6"/>
    <w:rsid w:val="003560E2"/>
    <w:rsid w:val="003579C0"/>
    <w:rsid w:val="003E3878"/>
    <w:rsid w:val="00424A5A"/>
    <w:rsid w:val="0044323F"/>
    <w:rsid w:val="004B34B5"/>
    <w:rsid w:val="00556816"/>
    <w:rsid w:val="00634B0D"/>
    <w:rsid w:val="00637BE6"/>
    <w:rsid w:val="006D79F0"/>
    <w:rsid w:val="00812F7B"/>
    <w:rsid w:val="00926636"/>
    <w:rsid w:val="009B1FD9"/>
    <w:rsid w:val="009B5744"/>
    <w:rsid w:val="009F0726"/>
    <w:rsid w:val="00A05C73"/>
    <w:rsid w:val="00A17575"/>
    <w:rsid w:val="00AD3747"/>
    <w:rsid w:val="00CA1AAD"/>
    <w:rsid w:val="00DB7CDA"/>
    <w:rsid w:val="00E47571"/>
    <w:rsid w:val="00E51016"/>
    <w:rsid w:val="00E66D5B"/>
    <w:rsid w:val="00E813F4"/>
    <w:rsid w:val="00E82ADE"/>
    <w:rsid w:val="00EA1375"/>
    <w:rsid w:val="00EA4B9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A78590"/>
  <w15:chartTrackingRefBased/>
  <w15:docId w15:val="{FC4E005C-3321-4B14-B4D5-EB57A9A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A4B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4B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57</TotalTime>
  <Pages>1</Pages>
  <Words>72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2021-05-18T08:21:00Z</cp:lastPrinted>
  <dcterms:created xsi:type="dcterms:W3CDTF">2021-05-17T12:30:00Z</dcterms:created>
  <dcterms:modified xsi:type="dcterms:W3CDTF">2021-05-18T08:22:00Z</dcterms:modified>
</cp:coreProperties>
</file>